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1F46B4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Δ.ΙΕΚ ΚΟΝΙΤΣΑΣ</w:t>
            </w: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6170D2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83A6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0A34ED" w:rsidRDefault="000A34ED">
            <w:pPr>
              <w:ind w:right="124"/>
              <w:rPr>
                <w:rFonts w:ascii="Arial" w:hAnsi="Arial"/>
                <w:sz w:val="18"/>
              </w:rPr>
            </w:pPr>
          </w:p>
        </w:tc>
      </w:tr>
    </w:tbl>
    <w:p w:rsidR="000A34ED" w:rsidRDefault="000A34ED">
      <w:pPr>
        <w:pStyle w:val="a6"/>
        <w:ind w:left="0" w:right="484"/>
        <w:jc w:val="right"/>
        <w:rPr>
          <w:sz w:val="16"/>
          <w:szCs w:val="16"/>
        </w:rPr>
      </w:pPr>
    </w:p>
    <w:p w:rsidR="000A34ED" w:rsidRDefault="000A34ED" w:rsidP="000A34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</w:t>
      </w:r>
      <w:r w:rsidRPr="000A34ED">
        <w:rPr>
          <w:rFonts w:ascii="Arial" w:hAnsi="Arial" w:cs="Arial"/>
          <w:sz w:val="20"/>
          <w:szCs w:val="20"/>
        </w:rPr>
        <w:t xml:space="preserve">εν μπορώ να </w:t>
      </w:r>
      <w:r w:rsidR="006F16A8">
        <w:rPr>
          <w:rFonts w:ascii="Arial" w:hAnsi="Arial" w:cs="Arial"/>
          <w:sz w:val="20"/>
          <w:szCs w:val="20"/>
        </w:rPr>
        <w:t>διδάξω</w:t>
      </w:r>
      <w:r w:rsidRPr="000A34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δια ζώσης</w:t>
      </w:r>
      <w:r w:rsidRPr="000A34ED">
        <w:rPr>
          <w:rFonts w:ascii="Arial" w:hAnsi="Arial" w:cs="Arial"/>
          <w:sz w:val="20"/>
          <w:szCs w:val="20"/>
        </w:rPr>
        <w:t xml:space="preserve"> τα μαθήματα που θα</w:t>
      </w:r>
      <w:r>
        <w:rPr>
          <w:rFonts w:ascii="Arial" w:hAnsi="Arial" w:cs="Arial"/>
          <w:sz w:val="20"/>
          <w:szCs w:val="20"/>
        </w:rPr>
        <w:t xml:space="preserve"> πραγματοποιούνται στον χώρο του Δ</w:t>
      </w:r>
      <w:r w:rsidR="006170D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ΙΕΚ </w:t>
      </w:r>
      <w:r w:rsidR="006170D2">
        <w:rPr>
          <w:rFonts w:ascii="Arial" w:hAnsi="Arial" w:cs="Arial"/>
          <w:sz w:val="20"/>
          <w:szCs w:val="20"/>
        </w:rPr>
        <w:t xml:space="preserve">ΚΟΝΙΤΣΑΣ </w:t>
      </w:r>
      <w:r>
        <w:rPr>
          <w:rFonts w:ascii="Arial" w:hAnsi="Arial" w:cs="Arial"/>
          <w:sz w:val="20"/>
          <w:szCs w:val="20"/>
        </w:rPr>
        <w:t xml:space="preserve">διότι </w:t>
      </w:r>
      <w:r w:rsidR="006F16A8">
        <w:rPr>
          <w:rFonts w:ascii="Arial" w:hAnsi="Arial" w:cs="Arial"/>
          <w:sz w:val="20"/>
          <w:szCs w:val="20"/>
        </w:rPr>
        <w:t xml:space="preserve">ανήκω στην κατηγορία </w:t>
      </w:r>
      <w:r w:rsidRPr="000A34ED">
        <w:rPr>
          <w:rFonts w:ascii="Arial" w:hAnsi="Arial" w:cs="Arial"/>
          <w:sz w:val="20"/>
          <w:szCs w:val="20"/>
        </w:rPr>
        <w:t>(επιλέξτε σε ποια περίπτωση ανήκετε):</w:t>
      </w:r>
    </w:p>
    <w:p w:rsidR="006F16A8" w:rsidRDefault="006F16A8" w:rsidP="000A34ED">
      <w:pPr>
        <w:jc w:val="both"/>
        <w:rPr>
          <w:rFonts w:ascii="Arial" w:hAnsi="Arial" w:cs="Arial"/>
          <w:sz w:val="20"/>
          <w:szCs w:val="20"/>
        </w:rPr>
      </w:pPr>
    </w:p>
    <w:p w:rsidR="006F16A8" w:rsidRDefault="006F16A8" w:rsidP="006F16A8">
      <w:r w:rsidRPr="00A13E96">
        <w:t>1.1. Άτομα ηλικίας άνω των 65 ετών.</w:t>
      </w:r>
      <w:r w:rsidRPr="00A13E96">
        <w:br/>
      </w:r>
      <w:r w:rsidRPr="00A13E96">
        <w:br/>
        <w:t>1.2. Ασθενείς/άτομα ηλικίας άνω των 45 ετών με:</w:t>
      </w:r>
      <w:r w:rsidRPr="00A13E96">
        <w:br/>
      </w:r>
      <w:r w:rsidRPr="00A13E96">
        <w:br/>
        <w:t>α) ανθεκτική αρτηριακή υπέρταση, παρά τη μέγιστη αγωγή,</w:t>
      </w:r>
      <w:r w:rsidRPr="00A13E96">
        <w:br/>
      </w:r>
      <w:r w:rsidRPr="00A13E96">
        <w:br/>
        <w:t xml:space="preserve">β) αρρύθμιστο σακχαρώδη διαβήτη: HbA1c του τελευταίου 3μήνου: 8.0% ή Μ.Ο. τιμών γλυκόζης αίματος &gt;200 </w:t>
      </w:r>
      <w:proofErr w:type="spellStart"/>
      <w:r w:rsidRPr="00A13E96">
        <w:t>mg</w:t>
      </w:r>
      <w:proofErr w:type="spellEnd"/>
      <w:r w:rsidRPr="00A13E96">
        <w:t>/</w:t>
      </w:r>
      <w:proofErr w:type="spellStart"/>
      <w:r w:rsidRPr="00A13E96">
        <w:t>dL</w:t>
      </w:r>
      <w:proofErr w:type="spellEnd"/>
      <w:r w:rsidRPr="00A13E96">
        <w:t xml:space="preserve"> τις τελευταίες 7 ημέρες και ασθενείς με </w:t>
      </w:r>
      <w:proofErr w:type="spellStart"/>
      <w:r w:rsidRPr="00A13E96">
        <w:t>μικρο</w:t>
      </w:r>
      <w:proofErr w:type="spellEnd"/>
      <w:r w:rsidRPr="00A13E96">
        <w:t xml:space="preserve">/ </w:t>
      </w:r>
      <w:proofErr w:type="spellStart"/>
      <w:r w:rsidRPr="00A13E96">
        <w:t>μακρο</w:t>
      </w:r>
      <w:proofErr w:type="spellEnd"/>
      <w:r w:rsidRPr="00A13E96">
        <w:t xml:space="preserve"> αγγειακές επιπλοκές,</w:t>
      </w:r>
      <w:r w:rsidRPr="00A13E96">
        <w:br/>
      </w:r>
      <w:r w:rsidRPr="00A13E96">
        <w:br/>
        <w:t>γ) χρόνια αναπνευστικά νοσήματα μέτριου προς σοβαρού βαθμού: ασθενείς με άσθμα με 2 παροξύνσεις κατά το τελευταίο έτος, παρά τη μέγιστη αγωγή (με β-διεγέρτη και εισπνεόμενο κορτικοειδές), ασθενείς με ΧΑΠ που βρίσκονται σε οξυγονοθεραπεία κατ' οίκον ή παρουσίασαν παροξύνσεις κατά το τελευταίο έτος ή/και μία νοσηλεία σε νοσοκομείο, ασθενείς σε μόνιμη οξυγονοθεραπεία για άλλες αναπνευστικές παθήσεις,</w:t>
      </w:r>
      <w:r w:rsidRPr="00A13E96">
        <w:br/>
      </w:r>
      <w:r w:rsidRPr="00A13E96">
        <w:br/>
        <w:t>δ) χρόνια καρδιαγγειακά νοσήματα, εφ' όσον παρουσιάζουν: κλάσμα εξώθησης αριστερός κοιλίας:&lt; 40%, ενεργό ισχαιμία του μυοκαρδίου, άνω του μετρίου βαθμού στένωση ή ανεπάρκεια μιτροειδούς ή αορτικής βαλβίδας, πνευμονική υπέρταση, ιστορικό πρόσφατης καρδιοχειρουργικής επέμβασης (προ τριμήνου), καθώς και οι μυοκαρδιοπάθειες,</w:t>
      </w:r>
    </w:p>
    <w:p w:rsidR="006F16A8" w:rsidRDefault="006F16A8" w:rsidP="006F16A8">
      <w:pPr>
        <w:rPr>
          <w:rFonts w:ascii="Arial" w:hAnsi="Arial" w:cs="Arial"/>
          <w:sz w:val="20"/>
          <w:szCs w:val="20"/>
        </w:rPr>
      </w:pPr>
      <w:r w:rsidRPr="00A13E96">
        <w:lastRenderedPageBreak/>
        <w:t xml:space="preserve">ε) χρόνια νεφρική ανεπάρκεια τελικού σταδίου, που υποβάλλονται σε </w:t>
      </w:r>
      <w:proofErr w:type="spellStart"/>
      <w:r w:rsidRPr="00A13E96">
        <w:t>εξωνεφρική</w:t>
      </w:r>
      <w:proofErr w:type="spellEnd"/>
      <w:r w:rsidRPr="00A13E96">
        <w:t xml:space="preserve"> κάθαρση,</w:t>
      </w:r>
      <w:r w:rsidRPr="00A13E96">
        <w:br/>
      </w:r>
      <w:r w:rsidRPr="00A13E96">
        <w:br/>
        <w:t>στ) χρόνια ηπατική ανεπάρκεια (κίρρωση).</w:t>
      </w:r>
      <w:r w:rsidRPr="00A13E96">
        <w:br/>
      </w:r>
      <w:r w:rsidRPr="00A13E96">
        <w:br/>
        <w:t>1.3. Άτομα με υψηλό δείκτη μάζας σώματος (BMI&gt;40).</w:t>
      </w:r>
      <w:r w:rsidRPr="00A13E96">
        <w:br/>
      </w:r>
      <w:r w:rsidRPr="00A13E96">
        <w:br/>
        <w:t xml:space="preserve">1.4. Άτομα όλων των ηλικιών, που παρουσιάζουν σοβαρή </w:t>
      </w:r>
      <w:proofErr w:type="spellStart"/>
      <w:r w:rsidRPr="00A13E96">
        <w:t>ανοσοκαταστολή</w:t>
      </w:r>
      <w:proofErr w:type="spellEnd"/>
      <w:r w:rsidRPr="00A13E96">
        <w:t xml:space="preserve"> (συγγενή ή επίκτητη) σύμφωνα με τη γνώμη του θεράποντος ιατρού - Μεταμοσχευμένοι που λαμβάνουν &gt;2 </w:t>
      </w:r>
      <w:proofErr w:type="spellStart"/>
      <w:r w:rsidRPr="00A13E96">
        <w:t>ανοσοκατασταλτικά</w:t>
      </w:r>
      <w:proofErr w:type="spellEnd"/>
      <w:r w:rsidRPr="00A13E96">
        <w:t xml:space="preserve"> φάρμακα - HIV ασθενείς με CD4&lt;200μL.</w:t>
      </w:r>
      <w:r w:rsidRPr="00A13E96">
        <w:br/>
      </w:r>
      <w:r w:rsidRPr="00A13E96">
        <w:br/>
        <w:t>1.5. Ασθενείς με διάγνωση νεοπλασίας κατά την τελευταία πενταετία ή που βρίσκονται υπό χημειοθεραπεία ή ακτινοθεραπεία ή ανοσοθεραπεία.</w:t>
      </w:r>
      <w:r w:rsidRPr="00A13E96">
        <w:br/>
      </w:r>
      <w:r w:rsidRPr="00A13E96">
        <w:br/>
        <w:t>1.6. Ασθενείς με αιματολογικές κακοήθειες, δρεπανοκυτταρική αναιμία και πολυμεταγγιζόμενα άτομα.</w:t>
      </w:r>
      <w:r w:rsidRPr="00A13E96">
        <w:br/>
      </w:r>
      <w:r w:rsidRPr="00A13E96">
        <w:br/>
        <w:t>1.7. Γυναίκες που κυοφορούν.</w:t>
      </w:r>
      <w:r w:rsidRPr="00A13E96">
        <w:br/>
      </w:r>
    </w:p>
    <w:p w:rsidR="006F16A8" w:rsidRDefault="006F16A8" w:rsidP="006F16A8">
      <w:pPr>
        <w:rPr>
          <w:rFonts w:ascii="Arial" w:hAnsi="Arial" w:cs="Arial"/>
          <w:sz w:val="20"/>
          <w:szCs w:val="20"/>
        </w:rPr>
      </w:pPr>
    </w:p>
    <w:p w:rsidR="000A34ED" w:rsidRDefault="000A34ED">
      <w:pPr>
        <w:pStyle w:val="a6"/>
        <w:ind w:left="0" w:right="484"/>
        <w:jc w:val="right"/>
        <w:rPr>
          <w:sz w:val="16"/>
          <w:szCs w:val="16"/>
        </w:rPr>
      </w:pPr>
    </w:p>
    <w:p w:rsidR="000A34ED" w:rsidRDefault="000A34ED">
      <w:pPr>
        <w:pStyle w:val="a6"/>
        <w:ind w:left="0" w:right="484"/>
        <w:jc w:val="right"/>
        <w:rPr>
          <w:sz w:val="16"/>
          <w:szCs w:val="16"/>
        </w:rPr>
      </w:pPr>
    </w:p>
    <w:p w:rsidR="000A34ED" w:rsidRDefault="000A34ED">
      <w:pPr>
        <w:pStyle w:val="a6"/>
        <w:ind w:left="0" w:right="484"/>
        <w:jc w:val="right"/>
        <w:rPr>
          <w:sz w:val="16"/>
          <w:szCs w:val="16"/>
        </w:rPr>
      </w:pP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Pr="000A34ED" w:rsidRDefault="00C83A6E" w:rsidP="000A34ED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E51C0F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4FB" w:rsidRDefault="004454FB">
      <w:r>
        <w:separator/>
      </w:r>
    </w:p>
  </w:endnote>
  <w:endnote w:type="continuationSeparator" w:id="0">
    <w:p w:rsidR="004454FB" w:rsidRDefault="00445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4FB" w:rsidRDefault="004454FB">
      <w:r>
        <w:separator/>
      </w:r>
    </w:p>
  </w:footnote>
  <w:footnote w:type="continuationSeparator" w:id="0">
    <w:p w:rsidR="004454FB" w:rsidRDefault="00445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38511C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180492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018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EEE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3AB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B60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441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7C6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0C8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586F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31C00D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BEB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F65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3C3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E0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FC1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6F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7C36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A03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75C69A0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1DA8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6A48E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4A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8EB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312CE4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A9D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A08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666E23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345E7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A872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67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A40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947D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2E40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22D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845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767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C50E66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4E7436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AC19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4A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9C9B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EE5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C42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8819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A6EF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7F8EF9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24FB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004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AC9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3C77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1A4F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4A1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CC5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9412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9218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0266E7"/>
    <w:rsid w:val="000A34ED"/>
    <w:rsid w:val="001414F3"/>
    <w:rsid w:val="001F46B4"/>
    <w:rsid w:val="00353785"/>
    <w:rsid w:val="0038511C"/>
    <w:rsid w:val="00410185"/>
    <w:rsid w:val="004454FB"/>
    <w:rsid w:val="004A6087"/>
    <w:rsid w:val="005267F6"/>
    <w:rsid w:val="005F4596"/>
    <w:rsid w:val="0060134C"/>
    <w:rsid w:val="006170D2"/>
    <w:rsid w:val="006F16A8"/>
    <w:rsid w:val="008E5666"/>
    <w:rsid w:val="009465CA"/>
    <w:rsid w:val="00A47580"/>
    <w:rsid w:val="00A66437"/>
    <w:rsid w:val="00B03B5C"/>
    <w:rsid w:val="00B14191"/>
    <w:rsid w:val="00C83A6E"/>
    <w:rsid w:val="00C9553D"/>
    <w:rsid w:val="00DF3668"/>
    <w:rsid w:val="00E5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0F"/>
    <w:rPr>
      <w:sz w:val="24"/>
      <w:szCs w:val="24"/>
    </w:rPr>
  </w:style>
  <w:style w:type="paragraph" w:styleId="1">
    <w:name w:val="heading 1"/>
    <w:basedOn w:val="a"/>
    <w:next w:val="a"/>
    <w:qFormat/>
    <w:rsid w:val="00E51C0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51C0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51C0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51C0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51C0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51C0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51C0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51C0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51C0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51C0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E51C0F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E51C0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E51C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E51C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E51C0F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F16A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6F1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2</Pages>
  <Words>498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ΙΩΑΝΝΗΣ</cp:lastModifiedBy>
  <cp:revision>5</cp:revision>
  <cp:lastPrinted>2017-09-01T14:13:00Z</cp:lastPrinted>
  <dcterms:created xsi:type="dcterms:W3CDTF">2020-05-16T19:06:00Z</dcterms:created>
  <dcterms:modified xsi:type="dcterms:W3CDTF">2020-05-16T19:20:00Z</dcterms:modified>
</cp:coreProperties>
</file>